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2021-2026年中国浮式液化天然气生产储卸装置行业市场深度评估及发展前景预测报告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2021-2026年中国浮式液化天然气生产储卸装置行业市场深度评估及发展前景预测报告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2021-2026年中国浮式液化天然气生产储卸装置行业市场深度评估及发展前景预测报告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https://www.icandata.com/view/358866.html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https://www.icandata.com/view/358866.html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2021-2026年中国浮式液化天然气生产储卸装置行业市场深度评估及发展前景预测报告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358866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