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2021-2026年中国上海市大健康行业市场运营态势及投资战略咨询报告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2021-2026年中国上海市大健康行业市场运营态势及投资战略咨询报告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2021-2026年中国上海市大健康行业市场运营态势及投资战略咨询报告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2021-2026年中国上海市大健康行业市场运营态势及投资战略咨询报告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