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2021-2026年中国路面机械行业市场运营态势及投资战略咨询报告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2021-2026年中国路面机械行业市场运营态势及投资战略咨询报告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2021-2026年中国路面机械行业市场运营态势及投资战略咨询报告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2021-2026年中国路面机械行业市场运营态势及投资战略咨询报告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