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2021-2026年中国仁用杏行业市场运营态势及投资战略咨询报告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2021-2026年中国仁用杏行业市场运营态势及投资战略咨询报告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2021-2026年中国仁用杏行业市场运营态势及投资战略咨询报告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2021-2026年中国仁用杏行业市场运营态势及投资战略咨询报告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