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2021-2026年中国高碳醇行业市场运营状况分析及投资规划建议咨询报告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2021-2026年中国高碳醇行业市场运营状况分析及投资规划建议咨询报告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2021-2026年中国高碳醇行业市场运营状况分析及投资规划建议咨询报告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2021-2026年中国高碳醇行业市场运营状况分析及投资规划建议咨询报告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358943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