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2021-2026年中国宠物营养师行业市场专项调研及投资前景分析报告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2021-2026年中国宠物营养师行业市场专项调研及投资前景分析报告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2021-2026年中国宠物营养师行业市场专项调研及投资前景分析报告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https://www.icandata.com/view/358950.html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https://www.icandata.com/view/358950.html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2021-2026年中国宠物营养师行业市场专项调研及投资前景分析报告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358950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