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2005－2006年中国煤炭行业发展趋势市场分析及发展趋势研究报告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2005－2006年中国煤炭行业发展趋势市场分析及发展趋势研究报告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2005－2006年中国煤炭行业发展趋势市场分析及发展趋势研究报告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2005－2006年中国煤炭行业发展趋势市场分析及发展趋势研究报告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