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2021-2026年中国工业用埋弧焊剂行业市场运营状况分析及投资规划建议咨询报告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2021-2026年中国工业用埋弧焊剂行业市场运营状况分析及投资规划建议咨询报告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2021-2026年中国工业用埋弧焊剂行业市场运营状况分析及投资规划建议咨询报告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2021年10月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https://www.icandata.com/view/358967.html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https://www.icandata.com/view/358967.html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2021-2026年中国工业用埋弧焊剂行业市场运营状况分析及投资规划建议咨询报告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358967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