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2021-2026年中国纯天然藏香盘香行业市场运营状况分析及投资规划建议咨询报告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2021-2026年中国纯天然藏香盘香行业市场运营状况分析及投资规划建议咨询报告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2021-2026年中国纯天然藏香盘香行业市场运营状况分析及投资规划建议咨询报告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https://www.icandata.com/view/358973.html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https://www.icandata.com/view/358973.html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2021-2026年中国纯天然藏香盘香行业市场运营状况分析及投资规划建议咨询报告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358973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