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2021-2026年中国无骨雨刷行业市场深度评估及发展前景预测报告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2021-2026年中国无骨雨刷行业市场深度评估及发展前景预测报告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2021-2026年中国无骨雨刷行业市场深度评估及发展前景预测报告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2021-2026年中国无骨雨刷行业市场深度评估及发展前景预测报告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