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2021-2026年中国门禁一卡通系统行业市场深度评估及发展前景预测报告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2021-2026年中国门禁一卡通系统行业市场深度评估及发展前景预测报告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2021-2026年中国门禁一卡通系统行业市场深度评估及发展前景预测报告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2021-2026年中国门禁一卡通系统行业市场深度评估及发展前景预测报告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