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2021-2026年中国外卖便当行业市场发展现状调研及投资趋势前景报告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2021-2026年中国外卖便当行业市场发展现状调研及投资趋势前景报告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2021-2026年中国外卖便当行业市场发展现状调研及投资趋势前景报告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2021-2026年中国外卖便当行业市场发展现状调研及投资趋势前景报告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