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2021-2026年中国水利信息化服务产业园区行业市场专项调研及投资前景分析报告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2021-2026年中国水利信息化服务产业园区行业市场专项调研及投资前景分析报告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2021-2026年中国水利信息化服务产业园区行业市场专项调研及投资前景分析报告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https://www.icandata.com/view/359006.html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https://www.icandata.com/view/359006.html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2021-2026年中国水利信息化服务产业园区行业市场专项调研及投资前景分析报告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359006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