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2021-2026年中国防爆电器设备行业市场专项调研及投资前景分析报告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2021-2026年中国防爆电器设备行业市场专项调研及投资前景分析报告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2021-2026年中国防爆电器设备行业市场专项调研及投资前景分析报告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2021-2026年中国防爆电器设备行业市场专项调研及投资前景分析报告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359015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