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2021-2026年中国褐煤干燥提质行业市场运营状况分析及投资规划建议咨询报告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2021-2026年中国褐煤干燥提质行业市场运营状况分析及投资规划建议咨询报告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2021-2026年中国褐煤干燥提质行业市场运营状况分析及投资规划建议咨询报告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https://www.icandata.com/view/359033.html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https://www.icandata.com/view/359033.html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2021-2026年中国褐煤干燥提质行业市场运营状况分析及投资规划建议咨询报告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359033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