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2021-2026年中国睡眠呼吸治疗系统行业市场深度调研及未来发展趋势研究报告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2021-2026年中国睡眠呼吸治疗系统行业市场深度调研及未来发展趋势研究报告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2021-2026年中国睡眠呼吸治疗系统行业市场深度调研及未来发展趋势研究报告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https://www.icandata.com/view/359035.html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https://www.icandata.com/view/359035.html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2021-2026年中国睡眠呼吸治疗系统行业市场深度调研及未来发展趋势研究报告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359035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