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2021-2026年中国LCD偏光片行业市场运营态势及投资战略咨询报告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2021-2026年中国LCD偏光片行业市场运营态势及投资战略咨询报告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2021-2026年中国LCD偏光片行业市场运营态势及投资战略咨询报告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2021-2026年中国LCD偏光片行业市场运营态势及投资战略咨询报告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