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2021-2026年中国方解石行业市场发展现状调研及投资趋势前景报告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2021-2026年中国方解石行业市场发展现状调研及投资趋势前景报告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2021-2026年中国方解石行业市场发展现状调研及投资趋势前景报告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2021-2026年中国方解石行业市场发展现状调研及投资趋势前景报告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