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2021-2026年中国卷帘窗帘行业市场运营态势及投资战略咨询报告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2021-2026年中国卷帘窗帘行业市场运营态势及投资战略咨询报告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2021-2026年中国卷帘窗帘行业市场运营态势及投资战略咨询报告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2021-2026年中国卷帘窗帘行业市场运营态势及投资战略咨询报告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