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2021-2026年中国体外临床诊断试剂行业市场运营状况分析及投资规划建议报告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2021-2026年中国体外临床诊断试剂行业市场运营状况分析及投资规划建议报告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2021-2026年中国体外临床诊断试剂行业市场运营状况分析及投资规划建议报告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https://www.icandata.com/view/359108.html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https://www.icandata.com/view/359108.html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2021-2026年中国体外临床诊断试剂行业市场运营状况分析及投资规划建议报告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359108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