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2021-2026年中国纤维素生物燃料行业市场运营态势及投资战略咨询报告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2021-2026年中国纤维素生物燃料行业市场运营态势及投资战略咨询报告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2021-2026年中国纤维素生物燃料行业市场运营态势及投资战略咨询报告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2021-2026年中国纤维素生物燃料行业市场运营态势及投资战略咨询报告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