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2021-2026年中国齿科树脂行业市场运营态势及投资战略咨询报告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2021-2026年中国齿科树脂行业市场运营态势及投资战略咨询报告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2021-2026年中国齿科树脂行业市场运营态势及投资战略咨询报告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2021-2026年中国齿科树脂行业市场运营态势及投资战略咨询报告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