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2021-2026年中国齿科粘接剂行业市场发展现状调研及投资趋势前景报告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2021-2026年中国齿科粘接剂行业市场发展现状调研及投资趋势前景报告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2021-2026年中国齿科粘接剂行业市场发展现状调研及投资趋势前景报告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2021-2026年中国齿科粘接剂行业市场发展现状调研及投资趋势前景报告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