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2021-2026年中国镀锌钢板行业市场专项调研及投资前景分析报告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2021-2026年中国镀锌钢板行业市场专项调研及投资前景分析报告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2021-2026年中国镀锌钢板行业市场专项调研及投资前景分析报告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2021-2026年中国镀锌钢板行业市场专项调研及投资前景分析报告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