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2021-2026年中国厚膜电路陶瓷基板行业市场运营态势及投资战略咨询报告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2021-2026年中国厚膜电路陶瓷基板行业市场运营态势及投资战略咨询报告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2021-2026年中国厚膜电路陶瓷基板行业市场运营态势及投资战略咨询报告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2021-2026年中国厚膜电路陶瓷基板行业市场运营态势及投资战略咨询报告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