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2021-2026年中国抗生素中间体GCLE行业市场评估分析及发展前景调研战略研究报告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2021-2026年中国抗生素中间体GCLE行业市场评估分析及发展前景调研战略研究报告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2021-2026年中国抗生素中间体GCLE行业市场评估分析及发展前景调研战略研究报告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2021-2026年中国抗生素中间体GCLE行业市场评估分析及发展前景调研战略研究报告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