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2021-2026年中国IT运维服务行业市场专项调研及投资前景分析报告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2021-2026年中国IT运维服务行业市场专项调研及投资前景分析报告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2021-2026年中国IT运维服务行业市场专项调研及投资前景分析报告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2021-2026年中国IT运维服务行业市场专项调研及投资前景分析报告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