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2021-2026年中国阴极电泳涂料行业市场专项调研及投资前景分析报告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2021-2026年中国阴极电泳涂料行业市场专项调研及投资前景分析报告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2021-2026年中国阴极电泳涂料行业市场专项调研及投资前景分析报告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https://www.icandata.com/view/359298.html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https://www.icandata.com/view/359298.html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2021-2026年中国阴极电泳涂料行业市场专项调研及投资前景分析报告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359298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