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2021-2026年中国装配机器人行业市场专项调研及投资前景分析报告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2021-2026年中国装配机器人行业市场专项调研及投资前景分析报告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2021-2026年中国装配机器人行业市场专项调研及投资前景分析报告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2021-2026年中国装配机器人行业市场专项调研及投资前景分析报告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