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2021-2026年中国飞轮壳行业市场深度评估及发展前景预测报告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2021-2026年中国飞轮壳行业市场深度评估及发展前景预测报告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2021-2026年中国飞轮壳行业市场深度评估及发展前景预测报告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2021-2026年中国飞轮壳行业市场深度评估及发展前景预测报告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