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2021-2026年中国生态工业园行业市场发展现状调研及投资趋势前景报告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2021-2026年中国生态工业园行业市场发展现状调研及投资趋势前景报告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2021-2026年中国生态工业园行业市场发展现状调研及投资趋势前景报告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2021-2026年中国生态工业园行业市场发展现状调研及投资趋势前景报告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