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2021-2026年中国六氟苯行业市场发展现状调研及投资趋势前景报告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2021-2026年中国六氟苯行业市场发展现状调研及投资趋势前景报告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2021-2026年中国六氟苯行业市场发展现状调研及投资趋势前景报告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2021-2026年中国六氟苯行业市场发展现状调研及投资趋势前景报告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