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2021-2026年中国北斗导航终端行业市场运营态势及投资战略咨询报告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2021-2026年中国北斗导航终端行业市场运营态势及投资战略咨询报告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2021-2026年中国北斗导航终端行业市场运营态势及投资战略咨询报告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2021-2026年中国北斗导航终端行业市场运营态势及投资战略咨询报告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359347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