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2021-2026年中国真丝绸服装行业市场运营态势及投资战略咨询报告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2021-2026年中国真丝绸服装行业市场运营态势及投资战略咨询报告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2021-2026年中国真丝绸服装行业市场运营态势及投资战略咨询报告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2021-2026年中国真丝绸服装行业市场运营态势及投资战略咨询报告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