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2021-2026年中国特种紧固件行业市场运营状况分析及投资规划建议咨询报告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2021-2026年中国特种紧固件行业市场运营状况分析及投资规划建议咨询报告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2021-2026年中国特种紧固件行业市场运营状况分析及投资规划建议咨询报告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2021-2026年中国特种紧固件行业市场运营状况分析及投资规划建议咨询报告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