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2021-2026年中国西餐刀叉行业市场专项调研及投资前景分析报告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2021-2026年中国西餐刀叉行业市场专项调研及投资前景分析报告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2021-2026年中国西餐刀叉行业市场专项调研及投资前景分析报告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2021-2026年中国西餐刀叉行业市场专项调研及投资前景分析报告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