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2007—2008中国硅钢行业市场分析及发展趋势研究报告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2007—2008中国硅钢行业市场分析及发展趋势研究报告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2007—2008中国硅钢行业市场分析及发展趋势研究报告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2007—2008中国硅钢行业市场分析及发展趋势研究报告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