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2021-2026年中国医用射波刀行业市场运营状况分析及投资规划建议咨询报告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2021-2026年中国医用射波刀行业市场运营状况分析及投资规划建议咨询报告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2021-2026年中国医用射波刀行业市场运营状况分析及投资规划建议咨询报告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https://www.icandata.com/view/359420.html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https://www.icandata.com/view/359420.html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2021-2026年中国医用射波刀行业市场运营状况分析及投资规划建议咨询报告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359420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