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2021-2026年中国豆类膳食纤维行业市场评估分析及发展前景调研战略研究报告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2021-2026年中国豆类膳食纤维行业市场评估分析及发展前景调研战略研究报告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2021-2026年中国豆类膳食纤维行业市场评估分析及发展前景调研战略研究报告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https://www.icandata.com/view/359463.html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https://www.icandata.com/view/359463.html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2021-2026年中国豆类膳食纤维行业市场评估分析及发展前景调研战略研究报告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359463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