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2021-2026年中国胆固醇苯甲酸酯行行业市场专项调研及投资前景分析报告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2021-2026年中国胆固醇苯甲酸酯行行业市场专项调研及投资前景分析报告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2021-2026年中国胆固醇苯甲酸酯行行业市场专项调研及投资前景分析报告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2021-2026年中国胆固醇苯甲酸酯行行业市场专项调研及投资前景分析报告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