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2021-2026年中国芳纶蜂窝行业市场深度评估及发展前景预测报告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2021-2026年中国芳纶蜂窝行业市场深度评估及发展前景预测报告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2021-2026年中国芳纶蜂窝行业市场深度评估及发展前景预测报告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2021-2026年中国芳纶蜂窝行业市场深度评估及发展前景预测报告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