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2021-2026年中国低热值煤行行业市场专项调研及投资前景分析报告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2021-2026年中国低热值煤行行业市场专项调研及投资前景分析报告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2021-2026年中国低热值煤行行业市场专项调研及投资前景分析报告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2021-2026年中国低热值煤行行业市场专项调研及投资前景分析报告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359553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