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2021-2026年中国广告餐巾纸行业市场深度评估及发展前景预测报告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2021-2026年中国广告餐巾纸行业市场深度评估及发展前景预测报告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2021-2026年中国广告餐巾纸行业市场深度评估及发展前景预测报告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2021-2026年中国广告餐巾纸行业市场深度评估及发展前景预测报告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359562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