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2006年中国炼铁统计与发展分析报告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2006年中国炼铁统计与发展分析报告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2006年中国炼铁统计与发展分析报告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订制报告月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2006年中国炼铁统计与发展分析报告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