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2021-2026年中国声波减肥仪行业市场深度评估及发展前景预测报告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2021-2026年中国声波减肥仪行业市场深度评估及发展前景预测报告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2021-2026年中国声波减肥仪行业市场深度评估及发展前景预测报告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2021-2026年中国声波减肥仪行业市场深度评估及发展前景预测报告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