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2021-2026年中国瘦身仪行行业市场专项调研及投资前景分析报告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2021-2026年中国瘦身仪行行业市场专项调研及投资前景分析报告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2021-2026年中国瘦身仪行行业市场专项调研及投资前景分析报告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2021-2026年中国瘦身仪行行业市场专项调研及投资前景分析报告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