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2021-2026年中国无卤阻燃环保电线电缆材料行业市场运营态势及投资战略咨询报告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2021-2026年中国无卤阻燃环保电线电缆材料行业市场运营态势及投资战略咨询报告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2021-2026年中国无卤阻燃环保电线电缆材料行业市场运营态势及投资战略咨询报告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https://www.icandata.com/view/359627.html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https://www.icandata.com/view/359627.html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2021-2026年中国无卤阻燃环保电线电缆材料行业市场运营态势及投资战略咨询报告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359627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