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2021-2026年中国汽车铝热交换器行业市场专项调研及投资前景分析报告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2021-2026年中国汽车铝热交换器行业市场专项调研及投资前景分析报告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2021-2026年中国汽车铝热交换器行业市场专项调研及投资前景分析报告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2021-2026年中国汽车铝热交换器行业市场专项调研及投资前景分析报告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