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2022-2027年中国无线电通讯模块行业市场深度评估及发展前景预测报告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2022-2027年中国无线电通讯模块行业市场深度评估及发展前景预测报告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2022-2027年中国无线电通讯模块行业市场深度评估及发展前景预测报告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2022-2027年中国无线电通讯模块行业市场深度评估及发展前景预测报告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