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2022-2027年中国体外诊断行业市场发展现状调研及投资趋势前景报告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2022-2027年中国体外诊断行业市场发展现状调研及投资趋势前景报告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2022-2027年中国体外诊断行业市场发展现状调研及投资趋势前景报告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2022-2027年中国体外诊断行业市场发展现状调研及投资趋势前景报告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